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EC" w:rsidRPr="007B5C22" w:rsidRDefault="00C112EC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附件</w:t>
      </w:r>
    </w:p>
    <w:p w:rsidR="00C112EC" w:rsidRPr="00BC5FC4" w:rsidRDefault="00C112EC" w:rsidP="00BC5FC4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>
        <w:rPr>
          <w:rFonts w:ascii="方正小标宋简体" w:eastAsia="方正小标宋简体" w:hAnsi="宋体" w:cs="宋体"/>
          <w:b/>
          <w:kern w:val="0"/>
          <w:sz w:val="36"/>
          <w:szCs w:val="32"/>
        </w:rPr>
        <w:t>2016</w:t>
      </w:r>
      <w:r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年度普通高等学校本科专业备案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和</w:t>
      </w:r>
      <w:r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审批结果</w:t>
      </w:r>
    </w:p>
    <w:p w:rsidR="00C112EC" w:rsidRPr="007B5C22" w:rsidRDefault="00C112EC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 w:hint="eastAsia"/>
          <w:b/>
          <w:sz w:val="32"/>
          <w:szCs w:val="32"/>
        </w:rPr>
        <w:t>新增</w:t>
      </w:r>
      <w:r w:rsidRPr="007B5C22">
        <w:rPr>
          <w:rFonts w:ascii="黑体" w:eastAsia="黑体" w:hAnsi="黑体" w:hint="eastAsia"/>
          <w:b/>
          <w:sz w:val="32"/>
          <w:szCs w:val="32"/>
        </w:rPr>
        <w:t>备案本科专业名单</w:t>
      </w:r>
    </w:p>
    <w:tbl>
      <w:tblPr>
        <w:tblW w:w="10207" w:type="dxa"/>
        <w:tblInd w:w="-743" w:type="dxa"/>
        <w:tblLook w:val="00A0"/>
      </w:tblPr>
      <w:tblGrid>
        <w:gridCol w:w="2694"/>
        <w:gridCol w:w="2410"/>
        <w:gridCol w:w="1417"/>
        <w:gridCol w:w="1560"/>
        <w:gridCol w:w="1134"/>
        <w:gridCol w:w="992"/>
      </w:tblGrid>
      <w:tr w:rsidR="00C112EC" w:rsidRPr="00670934" w:rsidTr="00DF0AC1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06B6D" w:rsidRDefault="00C112EC" w:rsidP="00A52A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06B6D" w:rsidRDefault="00C112EC" w:rsidP="00A52A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06B6D" w:rsidRDefault="00C112EC" w:rsidP="00A52A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06B6D" w:rsidRDefault="00C112EC" w:rsidP="00A52A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06B6D" w:rsidRDefault="00C112EC" w:rsidP="00A52A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06B6D" w:rsidRDefault="00C112EC" w:rsidP="00A52A2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112EC" w:rsidRPr="00670934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C6536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A06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8C57F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082502H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130508H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080703H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乌兹别克语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</w:t>
            </w: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</w:t>
            </w: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C171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</w:t>
            </w: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空间科学与技术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中国科学院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37F5E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中国地震局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中国民用航空局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中国民航大学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立陶宛语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爱沙尼亚语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豪萨语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柬埔寨语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芬兰语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天津医科大学临床医学院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古生物学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矿物资源工程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艺术</w:t>
            </w: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艺术</w:t>
            </w: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854C8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中北大学信息商务学院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内蒙古大学创业学院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大连理工大学城市学院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辽宁师范大学海华学院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18240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35A3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蒙古语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哈尔滨石油学院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电子封装技术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080709T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上海建桥学院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上海兴伟学院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上海外国语大学贤达经济人文学院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上海师范大学天华学院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C14CA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DF2E1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060102H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中国矿业大学徐海学院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苏州大学文正学院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030204</w:t>
            </w:r>
            <w:r w:rsidRPr="001D108D">
              <w:rPr>
                <w:rFonts w:ascii="宋体" w:hAnsi="宋体" w:cs="宋体"/>
                <w:color w:val="000000"/>
                <w:kern w:val="0"/>
                <w:sz w:val="22"/>
              </w:rPr>
              <w:t>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020308T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060101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071001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/>
                <w:color w:val="000000"/>
                <w:kern w:val="0"/>
                <w:sz w:val="22"/>
              </w:rPr>
              <w:t>030204T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12AF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浙江师范大学行知学院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艺术</w:t>
            </w: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福州大学至诚学院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34F0" w:rsidRDefault="00C112EC" w:rsidP="000567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EF34F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江西中医药大学科技学院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山东工艺美术学院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水族科学与技术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1077B4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30234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湖北工业大学工程技术学院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武汉工程大学邮电与信息工程学院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湖北文理学院理工学院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艺术</w:t>
            </w: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湖南文理学院芙蓉学院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7C4723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广东药科大学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孟加拉语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  <w:r w:rsidRPr="00BD1987">
              <w:rPr>
                <w:rFonts w:ascii="宋体" w:cs="宋体"/>
                <w:color w:val="000000"/>
                <w:kern w:val="0"/>
                <w:sz w:val="22"/>
              </w:rPr>
              <w:t>-</w:t>
            </w: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  <w:r w:rsidRPr="00BD1987">
              <w:rPr>
                <w:rFonts w:ascii="宋体" w:cs="宋体"/>
                <w:color w:val="000000"/>
                <w:kern w:val="0"/>
                <w:sz w:val="22"/>
              </w:rPr>
              <w:t>-</w:t>
            </w: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  <w:r w:rsidRPr="00BD1987">
              <w:rPr>
                <w:rFonts w:ascii="宋体" w:cs="宋体"/>
                <w:color w:val="000000"/>
                <w:kern w:val="0"/>
                <w:sz w:val="22"/>
              </w:rPr>
              <w:t>-</w:t>
            </w: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劳动关系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071003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1F1181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30234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越南语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BD1987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BD1987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野生动物与自然保护区管理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090202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海洋药学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</w:t>
            </w: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92FCD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745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菲律宾语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泰米尔语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普什图语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僧伽罗语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尼泊尔语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马来语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兰州交通大学博文学院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D57E0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6B6D" w:rsidRDefault="00C112EC" w:rsidP="000567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C112EC" w:rsidRPr="00670934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E3AE6" w:rsidRDefault="00C112EC" w:rsidP="000567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112EC" w:rsidRPr="00B03D29" w:rsidRDefault="00C112EC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Pr="00B03D29">
        <w:rPr>
          <w:rFonts w:ascii="黑体" w:eastAsia="黑体" w:hAnsi="黑体" w:hint="eastAsia"/>
          <w:b/>
          <w:sz w:val="32"/>
          <w:szCs w:val="32"/>
        </w:rPr>
        <w:t>、新增审批本科专业名单</w:t>
      </w:r>
    </w:p>
    <w:tbl>
      <w:tblPr>
        <w:tblW w:w="10207" w:type="dxa"/>
        <w:tblInd w:w="-743" w:type="dxa"/>
        <w:tblLook w:val="00A0"/>
      </w:tblPr>
      <w:tblGrid>
        <w:gridCol w:w="2694"/>
        <w:gridCol w:w="2410"/>
        <w:gridCol w:w="1417"/>
        <w:gridCol w:w="1560"/>
        <w:gridCol w:w="1134"/>
        <w:gridCol w:w="992"/>
      </w:tblGrid>
      <w:tr w:rsidR="00C112EC" w:rsidRPr="00670934" w:rsidTr="00946C8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整合科学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120201KH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中国语言与文化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茨瓦纳语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050276T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恩德贝莱语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050277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科摩罗语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050278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克里奥尔语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050279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绍纳语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050280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提格雷尼亚语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050281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050282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毛利语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050283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汤加语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050284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萨摩亚语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050285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库尔德语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050286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BC713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BC713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C57FE" w:rsidRDefault="00C112EC" w:rsidP="00BC713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C57F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C57F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C57F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C57F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整治</w:t>
            </w: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</w:t>
            </w: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r w:rsidRPr="00D2245A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2245A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9A0F5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A0F55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A0F55">
              <w:rPr>
                <w:rFonts w:ascii="宋体" w:hAnsi="宋体" w:cs="宋体" w:hint="eastAsia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公安部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中国刑事警察学院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技术侦查</w:t>
            </w:r>
            <w:r w:rsidRPr="00AD4580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030616TK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</w:t>
            </w: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 w:hint="eastAsia"/>
                <w:color w:val="000000"/>
                <w:kern w:val="0"/>
                <w:sz w:val="22"/>
              </w:rPr>
              <w:t>海警执法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030617TK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</w:t>
            </w: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 w:hint="eastAsia"/>
                <w:color w:val="000000"/>
                <w:kern w:val="0"/>
                <w:sz w:val="22"/>
              </w:rPr>
              <w:t>海警后勤管理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</w:t>
            </w: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B379A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hAnsi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/>
                <w:color w:val="000000"/>
                <w:kern w:val="0"/>
                <w:sz w:val="22"/>
              </w:rPr>
              <w:t>1305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DA416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A416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050282</w:t>
            </w:r>
            <w:r w:rsidRPr="009523A2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刑事科学技术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/>
                <w:color w:val="000000"/>
                <w:kern w:val="0"/>
                <w:sz w:val="22"/>
              </w:rPr>
              <w:t>083101K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6333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6333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经济犯罪侦查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公安视听技术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hAnsi="宋体" w:cs="宋体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A113D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113D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080912</w:t>
            </w: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香料香精技术与工程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081704T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临床工程技术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082603T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食品安全与检测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082709</w:t>
            </w: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电影制作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080913</w:t>
            </w: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电机电器智能化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080605T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040111</w:t>
            </w: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零售业管理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120215</w:t>
            </w: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上海视觉艺术学院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130409</w:t>
            </w: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E11E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神经科学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071006</w:t>
            </w:r>
            <w:r w:rsidRPr="008E11E4">
              <w:rPr>
                <w:rFonts w:ascii="宋体" w:hAnsi="宋体" w:cs="宋体"/>
                <w:color w:val="000000"/>
                <w:kern w:val="0"/>
                <w:sz w:val="22"/>
              </w:rPr>
              <w:t>T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E11E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hAnsi="宋体" w:cs="宋体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手语翻译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全球健康学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100405TK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丝绸设计与工程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081605T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</w:t>
            </w: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295E8F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95E8F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0857EE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0857EE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国内安全保卫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景德镇陶瓷大学科技艺术学院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E25BD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</w:t>
            </w: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电缆工程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080606T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D0B8D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D0B8D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涉外警务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030613TK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16BF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16BF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武术与民族传统体育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4E31F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4E31F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70D57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439D9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F439D9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hAnsi="宋体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hAnsi="宋体" w:cs="宋体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250E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hAnsi="宋体" w:cs="宋体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D2245A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B20" w:rsidRDefault="00C112EC" w:rsidP="00946C83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F4B20">
              <w:rPr>
                <w:rFonts w:ascii="宋体" w:hAnsi="宋体" w:cs="宋体" w:hint="eastAsia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F4B20" w:rsidRDefault="00C112EC" w:rsidP="00946C83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F4B20">
              <w:rPr>
                <w:rFonts w:ascii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EF4B20" w:rsidRDefault="00C112EC" w:rsidP="00946C8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F4B20">
              <w:rPr>
                <w:rFonts w:ascii="宋体" w:hAnsi="宋体" w:cs="宋体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EF4B20" w:rsidRDefault="00C112EC" w:rsidP="00946C8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F4B20">
              <w:rPr>
                <w:rFonts w:ascii="宋体" w:hAnsi="宋体" w:cs="宋体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EF4B20" w:rsidRDefault="00C112EC" w:rsidP="00946C8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F4B20">
              <w:rPr>
                <w:rFonts w:ascii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EF4B20" w:rsidRDefault="00C112EC" w:rsidP="00946C8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26B7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26B7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98368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98368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98368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98368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98368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98368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31B33" w:rsidRDefault="00C112EC" w:rsidP="000603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60360">
              <w:rPr>
                <w:rFonts w:ascii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E31B33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E31B3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60360">
              <w:rPr>
                <w:rFonts w:ascii="宋体" w:hAnsi="宋体" w:cs="宋体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E31B3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83683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62AA6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362AA6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C8465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553954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553954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112EC" w:rsidRDefault="00C112EC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三、调整学位授予门类或修业年限专业</w:t>
      </w:r>
    </w:p>
    <w:tbl>
      <w:tblPr>
        <w:tblW w:w="10207" w:type="dxa"/>
        <w:tblInd w:w="-743" w:type="dxa"/>
        <w:tblLook w:val="00A0"/>
      </w:tblPr>
      <w:tblGrid>
        <w:gridCol w:w="2694"/>
        <w:gridCol w:w="2402"/>
        <w:gridCol w:w="1425"/>
        <w:gridCol w:w="1560"/>
        <w:gridCol w:w="1134"/>
        <w:gridCol w:w="992"/>
      </w:tblGrid>
      <w:tr w:rsidR="00C112EC" w:rsidRPr="00670934" w:rsidTr="00946C83">
        <w:trPr>
          <w:trHeight w:val="2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FF34FC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大连工业大学艺术与信息工程学院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吉林化工学院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长春理工大学光电信息学院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哈尔滨体育学院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大庆师范学院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E78A4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E78A4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AE78A4">
              <w:rPr>
                <w:rFonts w:ascii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hAnsi="宋体" w:cs="宋体"/>
                <w:color w:val="000000"/>
                <w:kern w:val="0"/>
                <w:sz w:val="22"/>
              </w:rPr>
              <w:t>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hAnsi="宋体" w:cs="宋体"/>
                <w:color w:val="000000"/>
                <w:kern w:val="0"/>
                <w:sz w:val="22"/>
              </w:rPr>
              <w:t>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2225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32225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hAnsi="宋体" w:cs="宋体"/>
                <w:color w:val="000000"/>
                <w:kern w:val="0"/>
                <w:sz w:val="22"/>
              </w:rPr>
              <w:t>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482B8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70934" w:rsidRDefault="00C112EC" w:rsidP="00946C83">
            <w:pPr>
              <w:widowControl/>
              <w:jc w:val="center"/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hAnsi="宋体" w:cs="宋体"/>
                <w:color w:val="000000"/>
                <w:kern w:val="0"/>
                <w:sz w:val="22"/>
              </w:rPr>
              <w:t>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hAnsi="宋体" w:cs="宋体"/>
                <w:color w:val="000000"/>
                <w:kern w:val="0"/>
                <w:sz w:val="22"/>
              </w:rPr>
              <w:t>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7F1A9D">
              <w:rPr>
                <w:rFonts w:ascii="宋体" w:hAnsi="宋体" w:cs="宋体"/>
                <w:color w:val="000000"/>
                <w:kern w:val="0"/>
                <w:sz w:val="22"/>
              </w:rPr>
              <w:t>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112EC" w:rsidRPr="00670934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C112EC" w:rsidRPr="00670934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EC" w:rsidRPr="00801EE0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70934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801EE0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C112EC" w:rsidRPr="00925E36" w:rsidRDefault="00C112EC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四、撤销</w:t>
      </w:r>
      <w:r w:rsidRPr="00925E36">
        <w:rPr>
          <w:rFonts w:ascii="黑体" w:eastAsia="黑体" w:hAnsi="黑体" w:hint="eastAsia"/>
          <w:b/>
          <w:sz w:val="32"/>
          <w:szCs w:val="32"/>
        </w:rPr>
        <w:t>本科专业名单</w:t>
      </w:r>
    </w:p>
    <w:tbl>
      <w:tblPr>
        <w:tblW w:w="10207" w:type="dxa"/>
        <w:tblInd w:w="-743" w:type="dxa"/>
        <w:tblLook w:val="00A0"/>
      </w:tblPr>
      <w:tblGrid>
        <w:gridCol w:w="2694"/>
        <w:gridCol w:w="2410"/>
        <w:gridCol w:w="1559"/>
        <w:gridCol w:w="1559"/>
        <w:gridCol w:w="993"/>
        <w:gridCol w:w="992"/>
      </w:tblGrid>
      <w:tr w:rsidR="00C112EC" w:rsidRPr="00670934" w:rsidTr="00182409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2D7A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中国地质大学</w:t>
            </w: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</w:t>
            </w: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国家林业局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南京森林警察学院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970B47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970B47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6416C1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6416C1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014F8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014F8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2D7A4E" w:rsidRDefault="00C112EC" w:rsidP="00946C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2EC" w:rsidRPr="00670934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2EC" w:rsidRPr="00A34C42" w:rsidRDefault="00C112EC" w:rsidP="00946C8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C" w:rsidRPr="00A34C42" w:rsidRDefault="00C112EC" w:rsidP="00946C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112EC" w:rsidRPr="008C57FE" w:rsidRDefault="00C112EC"/>
    <w:sectPr w:rsidR="00C112EC" w:rsidRPr="008C57FE" w:rsidSect="0043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EC" w:rsidRDefault="00C112EC" w:rsidP="00340DEF">
      <w:r>
        <w:separator/>
      </w:r>
    </w:p>
  </w:endnote>
  <w:endnote w:type="continuationSeparator" w:id="0">
    <w:p w:rsidR="00C112EC" w:rsidRDefault="00C112EC" w:rsidP="0034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C" w:rsidRDefault="00C11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C" w:rsidRDefault="00C112EC">
    <w:pPr>
      <w:pStyle w:val="Footer"/>
      <w:jc w:val="center"/>
    </w:pPr>
    <w:fldSimple w:instr=" PAGE   \* MERGEFORMAT ">
      <w:r w:rsidRPr="00EF34F0">
        <w:rPr>
          <w:noProof/>
          <w:lang w:val="zh-CN"/>
        </w:rPr>
        <w:t>22</w:t>
      </w:r>
    </w:fldSimple>
  </w:p>
  <w:p w:rsidR="00C112EC" w:rsidRDefault="00C112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C" w:rsidRDefault="00C11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EC" w:rsidRDefault="00C112EC" w:rsidP="00340DEF">
      <w:r>
        <w:separator/>
      </w:r>
    </w:p>
  </w:footnote>
  <w:footnote w:type="continuationSeparator" w:id="0">
    <w:p w:rsidR="00C112EC" w:rsidRDefault="00C112EC" w:rsidP="00340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C" w:rsidRDefault="00C112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C" w:rsidRDefault="00C112EC" w:rsidP="00EF34F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C" w:rsidRDefault="00C112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DEF"/>
    <w:rsid w:val="00013BAD"/>
    <w:rsid w:val="00051DE6"/>
    <w:rsid w:val="00053066"/>
    <w:rsid w:val="00056779"/>
    <w:rsid w:val="00060360"/>
    <w:rsid w:val="00063D0E"/>
    <w:rsid w:val="000766EC"/>
    <w:rsid w:val="000857EE"/>
    <w:rsid w:val="00092F77"/>
    <w:rsid w:val="000C3CED"/>
    <w:rsid w:val="000D4B2D"/>
    <w:rsid w:val="000E097E"/>
    <w:rsid w:val="000F49E9"/>
    <w:rsid w:val="000F7A73"/>
    <w:rsid w:val="000F7AE6"/>
    <w:rsid w:val="001077B4"/>
    <w:rsid w:val="00122C02"/>
    <w:rsid w:val="00136242"/>
    <w:rsid w:val="00137BA5"/>
    <w:rsid w:val="00155B73"/>
    <w:rsid w:val="0016662F"/>
    <w:rsid w:val="00182409"/>
    <w:rsid w:val="00183281"/>
    <w:rsid w:val="00183829"/>
    <w:rsid w:val="001B3C2D"/>
    <w:rsid w:val="001D108D"/>
    <w:rsid w:val="001D4FB5"/>
    <w:rsid w:val="001E01B6"/>
    <w:rsid w:val="001F1181"/>
    <w:rsid w:val="00295E8F"/>
    <w:rsid w:val="00297EB7"/>
    <w:rsid w:val="002A0EAB"/>
    <w:rsid w:val="002C13D9"/>
    <w:rsid w:val="002C1B21"/>
    <w:rsid w:val="002D279B"/>
    <w:rsid w:val="002D4C58"/>
    <w:rsid w:val="002D6890"/>
    <w:rsid w:val="002D7A4E"/>
    <w:rsid w:val="00302340"/>
    <w:rsid w:val="003102F4"/>
    <w:rsid w:val="0031082E"/>
    <w:rsid w:val="00312DEB"/>
    <w:rsid w:val="003139A0"/>
    <w:rsid w:val="00322252"/>
    <w:rsid w:val="00330ADB"/>
    <w:rsid w:val="003341C0"/>
    <w:rsid w:val="00340DEF"/>
    <w:rsid w:val="00361717"/>
    <w:rsid w:val="00362AA6"/>
    <w:rsid w:val="00370697"/>
    <w:rsid w:val="00374CC1"/>
    <w:rsid w:val="00386F06"/>
    <w:rsid w:val="00393ABB"/>
    <w:rsid w:val="003B1E3F"/>
    <w:rsid w:val="003C6C98"/>
    <w:rsid w:val="003D0B8D"/>
    <w:rsid w:val="003E08BD"/>
    <w:rsid w:val="004033DB"/>
    <w:rsid w:val="00414314"/>
    <w:rsid w:val="00416BF0"/>
    <w:rsid w:val="004176A7"/>
    <w:rsid w:val="00432309"/>
    <w:rsid w:val="004371A3"/>
    <w:rsid w:val="0043799F"/>
    <w:rsid w:val="00442544"/>
    <w:rsid w:val="00444FA2"/>
    <w:rsid w:val="00447216"/>
    <w:rsid w:val="00447C37"/>
    <w:rsid w:val="0045214C"/>
    <w:rsid w:val="004549EE"/>
    <w:rsid w:val="0046429C"/>
    <w:rsid w:val="00476B9A"/>
    <w:rsid w:val="00476CEC"/>
    <w:rsid w:val="00482B8D"/>
    <w:rsid w:val="0049761A"/>
    <w:rsid w:val="004A693F"/>
    <w:rsid w:val="004C6AD7"/>
    <w:rsid w:val="004E1793"/>
    <w:rsid w:val="004E31F6"/>
    <w:rsid w:val="004F311B"/>
    <w:rsid w:val="004F5461"/>
    <w:rsid w:val="005035B8"/>
    <w:rsid w:val="00503C32"/>
    <w:rsid w:val="00505C1D"/>
    <w:rsid w:val="005260A3"/>
    <w:rsid w:val="00537605"/>
    <w:rsid w:val="00540819"/>
    <w:rsid w:val="00544D7E"/>
    <w:rsid w:val="00553954"/>
    <w:rsid w:val="00562429"/>
    <w:rsid w:val="0056333D"/>
    <w:rsid w:val="00573A1E"/>
    <w:rsid w:val="005854C8"/>
    <w:rsid w:val="005B046E"/>
    <w:rsid w:val="005C03DC"/>
    <w:rsid w:val="005C5C30"/>
    <w:rsid w:val="005D7BA5"/>
    <w:rsid w:val="005D7CCF"/>
    <w:rsid w:val="005E74A6"/>
    <w:rsid w:val="005E7CAC"/>
    <w:rsid w:val="006006E8"/>
    <w:rsid w:val="0061396A"/>
    <w:rsid w:val="00620FF7"/>
    <w:rsid w:val="006250E7"/>
    <w:rsid w:val="00636B4F"/>
    <w:rsid w:val="006416C1"/>
    <w:rsid w:val="00652BC2"/>
    <w:rsid w:val="00657ECF"/>
    <w:rsid w:val="00670934"/>
    <w:rsid w:val="006775F9"/>
    <w:rsid w:val="00691868"/>
    <w:rsid w:val="006943FC"/>
    <w:rsid w:val="006A4F0D"/>
    <w:rsid w:val="006E7984"/>
    <w:rsid w:val="006F2208"/>
    <w:rsid w:val="007153C0"/>
    <w:rsid w:val="00720333"/>
    <w:rsid w:val="007214A1"/>
    <w:rsid w:val="00725C45"/>
    <w:rsid w:val="00726E01"/>
    <w:rsid w:val="00735A3F"/>
    <w:rsid w:val="00735ED2"/>
    <w:rsid w:val="00745235"/>
    <w:rsid w:val="0075288A"/>
    <w:rsid w:val="00754E46"/>
    <w:rsid w:val="00755CC6"/>
    <w:rsid w:val="00764D1D"/>
    <w:rsid w:val="007B5C22"/>
    <w:rsid w:val="007B6F97"/>
    <w:rsid w:val="007C062A"/>
    <w:rsid w:val="007C4723"/>
    <w:rsid w:val="007D4560"/>
    <w:rsid w:val="007D66CD"/>
    <w:rsid w:val="007E405B"/>
    <w:rsid w:val="007F1A9D"/>
    <w:rsid w:val="007F3AC0"/>
    <w:rsid w:val="007F55A0"/>
    <w:rsid w:val="007F6376"/>
    <w:rsid w:val="00801EE0"/>
    <w:rsid w:val="00802B72"/>
    <w:rsid w:val="00813FD0"/>
    <w:rsid w:val="008141B2"/>
    <w:rsid w:val="00823CB3"/>
    <w:rsid w:val="00825F21"/>
    <w:rsid w:val="00826B72"/>
    <w:rsid w:val="00826E67"/>
    <w:rsid w:val="00837750"/>
    <w:rsid w:val="00837F5E"/>
    <w:rsid w:val="0085065B"/>
    <w:rsid w:val="008613DA"/>
    <w:rsid w:val="00862E39"/>
    <w:rsid w:val="008C087A"/>
    <w:rsid w:val="008C57FE"/>
    <w:rsid w:val="008D2CA0"/>
    <w:rsid w:val="008E11E4"/>
    <w:rsid w:val="008F2821"/>
    <w:rsid w:val="00904008"/>
    <w:rsid w:val="00910DB6"/>
    <w:rsid w:val="00914D04"/>
    <w:rsid w:val="00925E36"/>
    <w:rsid w:val="00936EF2"/>
    <w:rsid w:val="00945C25"/>
    <w:rsid w:val="00946C83"/>
    <w:rsid w:val="009523A2"/>
    <w:rsid w:val="00962375"/>
    <w:rsid w:val="00970B47"/>
    <w:rsid w:val="00980B60"/>
    <w:rsid w:val="00983683"/>
    <w:rsid w:val="009A0F55"/>
    <w:rsid w:val="009A4169"/>
    <w:rsid w:val="009B1E77"/>
    <w:rsid w:val="009C0C3D"/>
    <w:rsid w:val="00A014F8"/>
    <w:rsid w:val="00A016CE"/>
    <w:rsid w:val="00A061DC"/>
    <w:rsid w:val="00A06B6D"/>
    <w:rsid w:val="00A113D3"/>
    <w:rsid w:val="00A1238A"/>
    <w:rsid w:val="00A157E7"/>
    <w:rsid w:val="00A15A80"/>
    <w:rsid w:val="00A211B7"/>
    <w:rsid w:val="00A263DA"/>
    <w:rsid w:val="00A27BAA"/>
    <w:rsid w:val="00A34425"/>
    <w:rsid w:val="00A34C42"/>
    <w:rsid w:val="00A379C6"/>
    <w:rsid w:val="00A405DD"/>
    <w:rsid w:val="00A410F4"/>
    <w:rsid w:val="00A41B30"/>
    <w:rsid w:val="00A52A2F"/>
    <w:rsid w:val="00A55ACE"/>
    <w:rsid w:val="00A63936"/>
    <w:rsid w:val="00A81523"/>
    <w:rsid w:val="00A85969"/>
    <w:rsid w:val="00A940E0"/>
    <w:rsid w:val="00AA1963"/>
    <w:rsid w:val="00AB2D39"/>
    <w:rsid w:val="00AB48D6"/>
    <w:rsid w:val="00AC2818"/>
    <w:rsid w:val="00AC7A3E"/>
    <w:rsid w:val="00AD3691"/>
    <w:rsid w:val="00AD4580"/>
    <w:rsid w:val="00AD57E0"/>
    <w:rsid w:val="00AE7779"/>
    <w:rsid w:val="00AE78A4"/>
    <w:rsid w:val="00AF2649"/>
    <w:rsid w:val="00B03D29"/>
    <w:rsid w:val="00B06775"/>
    <w:rsid w:val="00B17B0B"/>
    <w:rsid w:val="00B267D4"/>
    <w:rsid w:val="00B30C99"/>
    <w:rsid w:val="00B355F6"/>
    <w:rsid w:val="00B3786C"/>
    <w:rsid w:val="00B379A8"/>
    <w:rsid w:val="00B50819"/>
    <w:rsid w:val="00B54107"/>
    <w:rsid w:val="00B557AC"/>
    <w:rsid w:val="00B57A79"/>
    <w:rsid w:val="00B73A12"/>
    <w:rsid w:val="00B8080E"/>
    <w:rsid w:val="00B93FA1"/>
    <w:rsid w:val="00BB16B2"/>
    <w:rsid w:val="00BC5FC4"/>
    <w:rsid w:val="00BC713F"/>
    <w:rsid w:val="00BD17F4"/>
    <w:rsid w:val="00BD1987"/>
    <w:rsid w:val="00BD302E"/>
    <w:rsid w:val="00BD36BD"/>
    <w:rsid w:val="00BE1265"/>
    <w:rsid w:val="00BF11AB"/>
    <w:rsid w:val="00BF174F"/>
    <w:rsid w:val="00C01751"/>
    <w:rsid w:val="00C10397"/>
    <w:rsid w:val="00C112EC"/>
    <w:rsid w:val="00C171DA"/>
    <w:rsid w:val="00C33454"/>
    <w:rsid w:val="00C350D0"/>
    <w:rsid w:val="00C36B4B"/>
    <w:rsid w:val="00C41DFC"/>
    <w:rsid w:val="00C4436C"/>
    <w:rsid w:val="00C65362"/>
    <w:rsid w:val="00C84657"/>
    <w:rsid w:val="00C87F62"/>
    <w:rsid w:val="00C912AF"/>
    <w:rsid w:val="00C92FCD"/>
    <w:rsid w:val="00CD5384"/>
    <w:rsid w:val="00CD59FB"/>
    <w:rsid w:val="00D017A3"/>
    <w:rsid w:val="00D029D0"/>
    <w:rsid w:val="00D17C68"/>
    <w:rsid w:val="00D21EB4"/>
    <w:rsid w:val="00D2245A"/>
    <w:rsid w:val="00D44EC2"/>
    <w:rsid w:val="00D777BA"/>
    <w:rsid w:val="00D81DD4"/>
    <w:rsid w:val="00D81ED0"/>
    <w:rsid w:val="00D973BE"/>
    <w:rsid w:val="00DA1E6B"/>
    <w:rsid w:val="00DA4167"/>
    <w:rsid w:val="00DC01A8"/>
    <w:rsid w:val="00DC14BA"/>
    <w:rsid w:val="00DC5AA4"/>
    <w:rsid w:val="00DD7F79"/>
    <w:rsid w:val="00DE25BD"/>
    <w:rsid w:val="00DF0AC1"/>
    <w:rsid w:val="00DF2E10"/>
    <w:rsid w:val="00E03CC8"/>
    <w:rsid w:val="00E3008D"/>
    <w:rsid w:val="00E31B33"/>
    <w:rsid w:val="00E32FE6"/>
    <w:rsid w:val="00E51FBB"/>
    <w:rsid w:val="00E8416F"/>
    <w:rsid w:val="00E91692"/>
    <w:rsid w:val="00E959C2"/>
    <w:rsid w:val="00EB0D91"/>
    <w:rsid w:val="00EB14C5"/>
    <w:rsid w:val="00EC14CA"/>
    <w:rsid w:val="00EC3A7B"/>
    <w:rsid w:val="00EF34F0"/>
    <w:rsid w:val="00EF4745"/>
    <w:rsid w:val="00EF4B20"/>
    <w:rsid w:val="00F03267"/>
    <w:rsid w:val="00F06967"/>
    <w:rsid w:val="00F06B85"/>
    <w:rsid w:val="00F439D9"/>
    <w:rsid w:val="00F70D57"/>
    <w:rsid w:val="00F82296"/>
    <w:rsid w:val="00F94F1D"/>
    <w:rsid w:val="00F96370"/>
    <w:rsid w:val="00F963AC"/>
    <w:rsid w:val="00FB5256"/>
    <w:rsid w:val="00FD42B1"/>
    <w:rsid w:val="00FE3AE6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D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37BA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37BA5"/>
    <w:pPr>
      <w:outlineLvl w:val="1"/>
    </w:pPr>
    <w:rPr>
      <w:rFonts w:ascii="Cambria" w:eastAsia="仿宋_GB2312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37BA5"/>
    <w:pPr>
      <w:outlineLvl w:val="2"/>
    </w:pPr>
    <w:rPr>
      <w:rFonts w:eastAsia="仿宋_GB2312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BA5"/>
    <w:rPr>
      <w:rFonts w:eastAsia="仿宋_GB2312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7BA5"/>
    <w:rPr>
      <w:rFonts w:ascii="Cambria" w:eastAsia="仿宋_GB2312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7BA5"/>
    <w:rPr>
      <w:rFonts w:eastAsia="仿宋_GB2312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4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D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DE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340D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40DE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40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340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340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340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25</Pages>
  <Words>10831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Liukun</dc:creator>
  <cp:keywords/>
  <dc:description/>
  <cp:lastModifiedBy>微软用户</cp:lastModifiedBy>
  <cp:revision>8</cp:revision>
  <cp:lastPrinted>2016-02-04T09:44:00Z</cp:lastPrinted>
  <dcterms:created xsi:type="dcterms:W3CDTF">2017-03-20T07:45:00Z</dcterms:created>
  <dcterms:modified xsi:type="dcterms:W3CDTF">2018-03-02T01:15:00Z</dcterms:modified>
</cp:coreProperties>
</file>